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FF462" w14:textId="77777777" w:rsidR="002A2A69" w:rsidRDefault="00D53CF0">
      <w:pPr>
        <w:spacing w:line="280" w:lineRule="exact"/>
        <w:ind w:left="3459"/>
        <w:sectPr w:rsidR="002A2A69">
          <w:type w:val="continuous"/>
          <w:pgSz w:w="11906" w:h="16838"/>
          <w:pgMar w:top="1134" w:right="794" w:bottom="1474" w:left="3062" w:header="720" w:footer="720" w:gutter="0"/>
          <w:cols w:space="708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5CCEBD17" wp14:editId="0238F067">
                <wp:simplePos x="0" y="0"/>
                <wp:positionH relativeFrom="column">
                  <wp:posOffset>-1564005</wp:posOffset>
                </wp:positionH>
                <wp:positionV relativeFrom="paragraph">
                  <wp:posOffset>-323850</wp:posOffset>
                </wp:positionV>
                <wp:extent cx="4072255" cy="9536430"/>
                <wp:effectExtent l="0" t="0" r="0" b="0"/>
                <wp:wrapNone/>
                <wp:docPr id="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2255" cy="9536430"/>
                          <a:chOff x="392" y="624"/>
                          <a:chExt cx="6413" cy="15018"/>
                        </a:xfrm>
                      </wpg:grpSpPr>
                      <wps:wsp>
                        <wps:cNvPr id="2" name="Text Box 106"/>
                        <wps:cNvSpPr txBox="1">
                          <a:spLocks/>
                        </wps:cNvSpPr>
                        <wps:spPr bwMode="auto">
                          <a:xfrm>
                            <a:off x="5101" y="624"/>
                            <a:ext cx="1704" cy="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C3AFD9" w14:textId="77777777" w:rsidR="002A2A69" w:rsidRDefault="00D53CF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B9D0833" wp14:editId="72504F49">
                                    <wp:extent cx="1075690" cy="635000"/>
                                    <wp:effectExtent l="0" t="0" r="0" b="0"/>
                                    <wp:docPr id="10" name="Image 2" descr="marianne-quadri-w30mm-rvb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marianne-quadri-w30mm-rvb"/>
                                            <pic:cNvPicPr>
                                              <a:picLocks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5690" cy="63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107"/>
                        <wps:cNvSpPr txBox="1">
                          <a:spLocks/>
                        </wps:cNvSpPr>
                        <wps:spPr bwMode="auto">
                          <a:xfrm>
                            <a:off x="392" y="3664"/>
                            <a:ext cx="1876" cy="11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567AD" w14:textId="77777777" w:rsidR="00D53CF0" w:rsidRDefault="00D53CF0" w:rsidP="00D53CF0">
                              <w:pPr>
                                <w:pStyle w:val="Titre2"/>
                                <w:spacing w:line="210" w:lineRule="exact"/>
                                <w:rPr>
                                  <w:rStyle w:val="Aucun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Style w:val="Aucun"/>
                                  <w:sz w:val="19"/>
                                  <w:szCs w:val="19"/>
                                </w:rPr>
                                <w:t>Rectorat</w:t>
                              </w:r>
                            </w:p>
                            <w:p w14:paraId="2E270CC0" w14:textId="77777777" w:rsidR="00D53CF0" w:rsidRDefault="00D53CF0" w:rsidP="00D53CF0">
                              <w:pPr>
                                <w:spacing w:line="210" w:lineRule="exact"/>
                                <w:jc w:val="right"/>
                                <w:rPr>
                                  <w:rStyle w:val="Aucun"/>
                                  <w:rFonts w:ascii="Arial Narrow" w:eastAsia="Arial Narrow" w:hAnsi="Arial Narrow" w:cs="Arial Narrow"/>
                                  <w:sz w:val="18"/>
                                  <w:szCs w:val="18"/>
                                </w:rPr>
                              </w:pPr>
                            </w:p>
                            <w:p w14:paraId="2B20DE5E" w14:textId="77777777" w:rsidR="00D53CF0" w:rsidRDefault="00D53CF0" w:rsidP="00D53CF0">
                              <w:pPr>
                                <w:spacing w:line="210" w:lineRule="exact"/>
                                <w:jc w:val="right"/>
                                <w:rPr>
                                  <w:rStyle w:val="Aucun"/>
                                  <w:rFonts w:ascii="Arial Narrow" w:eastAsia="Arial Narrow" w:hAnsi="Arial Narrow" w:cs="Arial Narrow"/>
                                  <w:sz w:val="18"/>
                                  <w:szCs w:val="18"/>
                                </w:rPr>
                              </w:pPr>
                            </w:p>
                            <w:p w14:paraId="26FF93F7" w14:textId="77777777" w:rsidR="00D53CF0" w:rsidRDefault="004403AC" w:rsidP="00D53CF0">
                              <w:pPr>
                                <w:spacing w:line="210" w:lineRule="exact"/>
                                <w:jc w:val="right"/>
                                <w:rPr>
                                  <w:rStyle w:val="Aucun"/>
                                  <w:rFonts w:ascii="Arial Narrow" w:eastAsia="Arial Narrow" w:hAnsi="Arial Narrow" w:cs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4403AC">
                                <w:rPr>
                                  <w:rStyle w:val="Aucun"/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  <w:t>Labellisation « Des arts et du sport en Lycée professionnel »</w:t>
                              </w:r>
                            </w:p>
                            <w:p w14:paraId="35DC4013" w14:textId="77777777" w:rsidR="00D53CF0" w:rsidRDefault="00D53CF0" w:rsidP="00D53CF0">
                              <w:pPr>
                                <w:spacing w:line="210" w:lineRule="exact"/>
                                <w:jc w:val="right"/>
                                <w:rPr>
                                  <w:rStyle w:val="Aucun"/>
                                  <w:rFonts w:ascii="Arial Narrow" w:eastAsia="Arial Narrow" w:hAnsi="Arial Narrow" w:cs="Arial Narrow"/>
                                  <w:sz w:val="18"/>
                                  <w:szCs w:val="18"/>
                                </w:rPr>
                              </w:pPr>
                            </w:p>
                            <w:p w14:paraId="5D92EE78" w14:textId="77777777" w:rsidR="00D53CF0" w:rsidRDefault="00D53CF0" w:rsidP="00D53CF0">
                              <w:pPr>
                                <w:spacing w:line="210" w:lineRule="exact"/>
                                <w:jc w:val="right"/>
                                <w:rPr>
                                  <w:rStyle w:val="Aucun"/>
                                  <w:rFonts w:ascii="Arial Narrow" w:eastAsia="Arial Narrow" w:hAnsi="Arial Narrow" w:cs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Aucun"/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Dossier suivi par</w:t>
                              </w:r>
                            </w:p>
                            <w:p w14:paraId="68D35C11" w14:textId="77777777" w:rsidR="00D53CF0" w:rsidRPr="00D53CF0" w:rsidRDefault="00D53CF0" w:rsidP="00D53CF0">
                              <w:pPr>
                                <w:spacing w:line="210" w:lineRule="exact"/>
                                <w:jc w:val="right"/>
                                <w:rPr>
                                  <w:rStyle w:val="Aucun"/>
                                  <w:rFonts w:ascii="Arial Narrow" w:eastAsia="Arial Narrow" w:hAnsi="Arial Narrow" w:cs="Arial Narrow"/>
                                  <w:sz w:val="16"/>
                                  <w:szCs w:val="16"/>
                                </w:rPr>
                              </w:pPr>
                            </w:p>
                            <w:p w14:paraId="0F7FD64A" w14:textId="77777777" w:rsidR="00D53CF0" w:rsidRPr="00D53CF0" w:rsidRDefault="00D53CF0" w:rsidP="00D53CF0">
                              <w:pPr>
                                <w:spacing w:line="210" w:lineRule="exact"/>
                                <w:jc w:val="right"/>
                                <w:rPr>
                                  <w:rStyle w:val="Aucun"/>
                                  <w:rFonts w:ascii="Arial Narrow" w:eastAsia="Arial Narrow" w:hAnsi="Arial Narrow" w:cs="Arial Narrow"/>
                                  <w:sz w:val="16"/>
                                  <w:szCs w:val="16"/>
                                </w:rPr>
                              </w:pPr>
                            </w:p>
                            <w:p w14:paraId="364C8DC1" w14:textId="77777777" w:rsidR="004403AC" w:rsidRDefault="004403AC" w:rsidP="00D53CF0">
                              <w:pPr>
                                <w:spacing w:line="210" w:lineRule="exact"/>
                                <w:jc w:val="right"/>
                                <w:rPr>
                                  <w:rStyle w:val="Aucun"/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  <w:p w14:paraId="3DA49371" w14:textId="77777777" w:rsidR="004403AC" w:rsidRDefault="004403AC" w:rsidP="00D53CF0">
                              <w:pPr>
                                <w:spacing w:line="210" w:lineRule="exact"/>
                                <w:jc w:val="right"/>
                                <w:rPr>
                                  <w:rStyle w:val="Aucun"/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  <w:p w14:paraId="6DB92480" w14:textId="77777777" w:rsidR="004403AC" w:rsidRDefault="004403AC" w:rsidP="00D53CF0">
                              <w:pPr>
                                <w:spacing w:line="210" w:lineRule="exact"/>
                                <w:jc w:val="right"/>
                                <w:rPr>
                                  <w:rStyle w:val="Aucun"/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  <w:p w14:paraId="72BA2328" w14:textId="77777777" w:rsidR="00D53CF0" w:rsidRPr="00D53CF0" w:rsidRDefault="00D53CF0" w:rsidP="00D53CF0">
                              <w:pPr>
                                <w:spacing w:line="210" w:lineRule="exact"/>
                                <w:jc w:val="right"/>
                                <w:rPr>
                                  <w:rStyle w:val="Aucun"/>
                                  <w:rFonts w:ascii="Arial Narrow" w:eastAsia="Arial Narrow" w:hAnsi="Arial Narrow" w:cs="Arial Narrow"/>
                                  <w:sz w:val="16"/>
                                  <w:szCs w:val="16"/>
                                </w:rPr>
                              </w:pPr>
                              <w:r w:rsidRPr="00D53CF0">
                                <w:rPr>
                                  <w:rStyle w:val="Aucun"/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Brice Bénard</w:t>
                              </w:r>
                            </w:p>
                            <w:p w14:paraId="69E39BA8" w14:textId="77777777" w:rsidR="00D53CF0" w:rsidRPr="00D53CF0" w:rsidRDefault="00D53CF0" w:rsidP="00D53CF0">
                              <w:pPr>
                                <w:spacing w:line="210" w:lineRule="exact"/>
                                <w:jc w:val="right"/>
                                <w:rPr>
                                  <w:rStyle w:val="Aucun"/>
                                  <w:rFonts w:ascii="Arial Narrow" w:eastAsia="Arial Narrow" w:hAnsi="Arial Narrow" w:cs="Arial Narrow"/>
                                  <w:sz w:val="16"/>
                                  <w:szCs w:val="16"/>
                                </w:rPr>
                              </w:pPr>
                              <w:r w:rsidRPr="00D53CF0">
                                <w:rPr>
                                  <w:rStyle w:val="Aucun"/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T 06 67 18 63 37</w:t>
                              </w:r>
                            </w:p>
                            <w:p w14:paraId="5BD76C0C" w14:textId="77777777" w:rsidR="00D53CF0" w:rsidRPr="00D53CF0" w:rsidRDefault="00D53CF0" w:rsidP="00D53CF0">
                              <w:pPr>
                                <w:spacing w:line="210" w:lineRule="exact"/>
                                <w:jc w:val="right"/>
                                <w:rPr>
                                  <w:rStyle w:val="Aucun"/>
                                  <w:rFonts w:ascii="Arial Narrow" w:eastAsia="Arial Narrow" w:hAnsi="Arial Narrow" w:cs="Arial Narrow"/>
                                  <w:sz w:val="16"/>
                                  <w:szCs w:val="16"/>
                                </w:rPr>
                              </w:pPr>
                            </w:p>
                            <w:p w14:paraId="7258F766" w14:textId="77777777" w:rsidR="00D53CF0" w:rsidRPr="00D53CF0" w:rsidRDefault="00AC026B" w:rsidP="00D53CF0">
                              <w:pPr>
                                <w:spacing w:line="210" w:lineRule="exact"/>
                                <w:jc w:val="right"/>
                                <w:rPr>
                                  <w:rStyle w:val="Aucun"/>
                                  <w:rFonts w:ascii="Arial Narrow" w:eastAsia="Arial Narrow" w:hAnsi="Arial Narrow" w:cs="Arial Narrow"/>
                                  <w:sz w:val="16"/>
                                  <w:szCs w:val="16"/>
                                </w:rPr>
                              </w:pPr>
                              <w:hyperlink r:id="rId9" w:history="1">
                                <w:r w:rsidR="00D53CF0" w:rsidRPr="004E57C2">
                                  <w:rPr>
                                    <w:rStyle w:val="Lienhypertexte"/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  <w:t>Brice.benard@ac-orleans-tours.fr</w:t>
                                </w:r>
                              </w:hyperlink>
                            </w:p>
                            <w:p w14:paraId="5A180B99" w14:textId="77777777" w:rsidR="00D53CF0" w:rsidRDefault="00D53CF0" w:rsidP="00D53CF0">
                              <w:pPr>
                                <w:spacing w:line="210" w:lineRule="exact"/>
                                <w:jc w:val="right"/>
                                <w:rPr>
                                  <w:rStyle w:val="Aucun"/>
                                  <w:rFonts w:ascii="Arial Narrow" w:eastAsia="Arial Narrow" w:hAnsi="Arial Narrow" w:cs="Arial Narrow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6781DD0C" w14:textId="77777777" w:rsidR="00D53CF0" w:rsidRDefault="00D53CF0" w:rsidP="00D53CF0">
                              <w:pPr>
                                <w:spacing w:line="210" w:lineRule="exact"/>
                                <w:jc w:val="right"/>
                                <w:rPr>
                                  <w:rStyle w:val="Aucun"/>
                                  <w:rFonts w:ascii="Arial Narrow" w:eastAsia="Arial Narrow" w:hAnsi="Arial Narrow" w:cs="Arial Narrow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7C0A07D9" w14:textId="77777777" w:rsidR="00D53CF0" w:rsidRDefault="00D53CF0" w:rsidP="00D53CF0">
                              <w:pPr>
                                <w:spacing w:line="210" w:lineRule="exact"/>
                                <w:jc w:val="right"/>
                                <w:rPr>
                                  <w:rStyle w:val="Aucun"/>
                                  <w:rFonts w:ascii="Arial Narrow" w:eastAsia="Arial Narrow" w:hAnsi="Arial Narrow" w:cs="Arial Narrow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Aucun"/>
                                  <w:rFonts w:ascii="Arial Narrow" w:hAnsi="Arial Narrow"/>
                                  <w:b/>
                                  <w:bCs/>
                                  <w:sz w:val="16"/>
                                  <w:szCs w:val="16"/>
                                </w:rPr>
                                <w:t>21 rue Saint-Étienne</w:t>
                              </w:r>
                            </w:p>
                            <w:p w14:paraId="27DBFEA7" w14:textId="77777777" w:rsidR="00D53CF0" w:rsidRDefault="00D53CF0" w:rsidP="00D53CF0">
                              <w:pPr>
                                <w:pStyle w:val="Titre3"/>
                                <w:spacing w:line="210" w:lineRule="exact"/>
                                <w:ind w:right="0"/>
                              </w:pPr>
                              <w:r>
                                <w:rPr>
                                  <w:rStyle w:val="Aucun"/>
                                  <w:sz w:val="16"/>
                                  <w:szCs w:val="16"/>
                                </w:rPr>
                                <w:t>45043 Orléans Cedex 1</w:t>
                              </w:r>
                            </w:p>
                            <w:p w14:paraId="3DC51905" w14:textId="77777777" w:rsidR="002A2A69" w:rsidRDefault="002A2A69" w:rsidP="009D5237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08"/>
                        <wps:cNvSpPr txBox="1">
                          <a:spLocks/>
                        </wps:cNvSpPr>
                        <wps:spPr bwMode="auto">
                          <a:xfrm>
                            <a:off x="397" y="1758"/>
                            <a:ext cx="2636" cy="1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894EA1" w14:textId="77777777" w:rsidR="002A2A69" w:rsidRDefault="00D53CF0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DFE9DA8" wp14:editId="7BF2EC80">
                                    <wp:extent cx="1398270" cy="796290"/>
                                    <wp:effectExtent l="0" t="0" r="0" b="0"/>
                                    <wp:docPr id="9" name="Image 3" descr="logo academie orleans-tours quadri - rvb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logo academie orleans-tours quadri - rvb"/>
                                            <pic:cNvPicPr>
                                              <a:picLocks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8270" cy="7962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EBD17" id="Group 105" o:spid="_x0000_s1026" style="position:absolute;left:0;text-align:left;margin-left:-123.15pt;margin-top:-25.5pt;width:320.65pt;height:750.9pt;z-index:251657728" coordorigin="392,624" coordsize="6413,150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&#13;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6" o:spid="_x0000_s1027" type="#_x0000_t202" style="position:absolute;left:5101;top:624;width:1704;height:10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78C3AFD9" w14:textId="77777777" w:rsidR="002A2A69" w:rsidRDefault="00D53CF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B9D0833" wp14:editId="72504F49">
                              <wp:extent cx="1075690" cy="635000"/>
                              <wp:effectExtent l="0" t="0" r="0" b="0"/>
                              <wp:docPr id="10" name="Image 2" descr="marianne-quadri-w30mm-rvb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marianne-quadri-w30mm-rvb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5690" cy="63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07" o:spid="_x0000_s1028" type="#_x0000_t202" style="position:absolute;left:392;top:3664;width:1876;height:119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16C567AD" w14:textId="77777777" w:rsidR="00D53CF0" w:rsidRDefault="00D53CF0" w:rsidP="00D53CF0">
                        <w:pPr>
                          <w:pStyle w:val="Titre2"/>
                          <w:spacing w:line="210" w:lineRule="exact"/>
                          <w:rPr>
                            <w:rStyle w:val="Aucun"/>
                            <w:sz w:val="19"/>
                            <w:szCs w:val="19"/>
                          </w:rPr>
                        </w:pPr>
                        <w:r>
                          <w:rPr>
                            <w:rStyle w:val="Aucun"/>
                            <w:sz w:val="19"/>
                            <w:szCs w:val="19"/>
                          </w:rPr>
                          <w:t>Rectorat</w:t>
                        </w:r>
                      </w:p>
                      <w:p w14:paraId="2E270CC0" w14:textId="77777777" w:rsidR="00D53CF0" w:rsidRDefault="00D53CF0" w:rsidP="00D53CF0">
                        <w:pPr>
                          <w:spacing w:line="210" w:lineRule="exact"/>
                          <w:jc w:val="right"/>
                          <w:rPr>
                            <w:rStyle w:val="Aucun"/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</w:p>
                      <w:p w14:paraId="2B20DE5E" w14:textId="77777777" w:rsidR="00D53CF0" w:rsidRDefault="00D53CF0" w:rsidP="00D53CF0">
                        <w:pPr>
                          <w:spacing w:line="210" w:lineRule="exact"/>
                          <w:jc w:val="right"/>
                          <w:rPr>
                            <w:rStyle w:val="Aucun"/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</w:p>
                      <w:p w14:paraId="26FF93F7" w14:textId="77777777" w:rsidR="00D53CF0" w:rsidRDefault="004403AC" w:rsidP="00D53CF0">
                        <w:pPr>
                          <w:spacing w:line="210" w:lineRule="exact"/>
                          <w:jc w:val="right"/>
                          <w:rPr>
                            <w:rStyle w:val="Aucun"/>
                            <w:rFonts w:ascii="Arial Narrow" w:eastAsia="Arial Narrow" w:hAnsi="Arial Narrow" w:cs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403AC">
                          <w:rPr>
                            <w:rStyle w:val="Aucun"/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Labellisation « Des arts et du sport en Lycée professionnel »</w:t>
                        </w:r>
                      </w:p>
                      <w:p w14:paraId="35DC4013" w14:textId="77777777" w:rsidR="00D53CF0" w:rsidRDefault="00D53CF0" w:rsidP="00D53CF0">
                        <w:pPr>
                          <w:spacing w:line="210" w:lineRule="exact"/>
                          <w:jc w:val="right"/>
                          <w:rPr>
                            <w:rStyle w:val="Aucun"/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</w:p>
                      <w:p w14:paraId="5D92EE78" w14:textId="77777777" w:rsidR="00D53CF0" w:rsidRDefault="00D53CF0" w:rsidP="00D53CF0">
                        <w:pPr>
                          <w:spacing w:line="210" w:lineRule="exact"/>
                          <w:jc w:val="right"/>
                          <w:rPr>
                            <w:rStyle w:val="Aucun"/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Style w:val="Aucun"/>
                            <w:rFonts w:ascii="Arial Narrow" w:hAnsi="Arial Narrow"/>
                            <w:sz w:val="16"/>
                            <w:szCs w:val="16"/>
                          </w:rPr>
                          <w:t>Dossier suivi par</w:t>
                        </w:r>
                      </w:p>
                      <w:p w14:paraId="68D35C11" w14:textId="77777777" w:rsidR="00D53CF0" w:rsidRPr="00D53CF0" w:rsidRDefault="00D53CF0" w:rsidP="00D53CF0">
                        <w:pPr>
                          <w:spacing w:line="210" w:lineRule="exact"/>
                          <w:jc w:val="right"/>
                          <w:rPr>
                            <w:rStyle w:val="Aucun"/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</w:p>
                      <w:p w14:paraId="0F7FD64A" w14:textId="77777777" w:rsidR="00D53CF0" w:rsidRPr="00D53CF0" w:rsidRDefault="00D53CF0" w:rsidP="00D53CF0">
                        <w:pPr>
                          <w:spacing w:line="210" w:lineRule="exact"/>
                          <w:jc w:val="right"/>
                          <w:rPr>
                            <w:rStyle w:val="Aucun"/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</w:p>
                      <w:p w14:paraId="364C8DC1" w14:textId="77777777" w:rsidR="004403AC" w:rsidRDefault="004403AC" w:rsidP="00D53CF0">
                        <w:pPr>
                          <w:spacing w:line="210" w:lineRule="exact"/>
                          <w:jc w:val="right"/>
                          <w:rPr>
                            <w:rStyle w:val="Aucun"/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  <w:p w14:paraId="3DA49371" w14:textId="77777777" w:rsidR="004403AC" w:rsidRDefault="004403AC" w:rsidP="00D53CF0">
                        <w:pPr>
                          <w:spacing w:line="210" w:lineRule="exact"/>
                          <w:jc w:val="right"/>
                          <w:rPr>
                            <w:rStyle w:val="Aucun"/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  <w:p w14:paraId="6DB92480" w14:textId="77777777" w:rsidR="004403AC" w:rsidRDefault="004403AC" w:rsidP="00D53CF0">
                        <w:pPr>
                          <w:spacing w:line="210" w:lineRule="exact"/>
                          <w:jc w:val="right"/>
                          <w:rPr>
                            <w:rStyle w:val="Aucun"/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  <w:p w14:paraId="72BA2328" w14:textId="77777777" w:rsidR="00D53CF0" w:rsidRPr="00D53CF0" w:rsidRDefault="00D53CF0" w:rsidP="00D53CF0">
                        <w:pPr>
                          <w:spacing w:line="210" w:lineRule="exact"/>
                          <w:jc w:val="right"/>
                          <w:rPr>
                            <w:rStyle w:val="Aucun"/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 w:rsidRPr="00D53CF0">
                          <w:rPr>
                            <w:rStyle w:val="Aucun"/>
                            <w:rFonts w:ascii="Arial Narrow" w:hAnsi="Arial Narrow"/>
                            <w:sz w:val="16"/>
                            <w:szCs w:val="16"/>
                          </w:rPr>
                          <w:t>Brice Bénard</w:t>
                        </w:r>
                      </w:p>
                      <w:p w14:paraId="69E39BA8" w14:textId="77777777" w:rsidR="00D53CF0" w:rsidRPr="00D53CF0" w:rsidRDefault="00D53CF0" w:rsidP="00D53CF0">
                        <w:pPr>
                          <w:spacing w:line="210" w:lineRule="exact"/>
                          <w:jc w:val="right"/>
                          <w:rPr>
                            <w:rStyle w:val="Aucun"/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 w:rsidRPr="00D53CF0">
                          <w:rPr>
                            <w:rStyle w:val="Aucun"/>
                            <w:rFonts w:ascii="Arial Narrow" w:hAnsi="Arial Narrow"/>
                            <w:sz w:val="16"/>
                            <w:szCs w:val="16"/>
                          </w:rPr>
                          <w:t>T 06 67 18 63 37</w:t>
                        </w:r>
                      </w:p>
                      <w:p w14:paraId="5BD76C0C" w14:textId="77777777" w:rsidR="00D53CF0" w:rsidRPr="00D53CF0" w:rsidRDefault="00D53CF0" w:rsidP="00D53CF0">
                        <w:pPr>
                          <w:spacing w:line="210" w:lineRule="exact"/>
                          <w:jc w:val="right"/>
                          <w:rPr>
                            <w:rStyle w:val="Aucun"/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</w:p>
                      <w:p w14:paraId="7258F766" w14:textId="77777777" w:rsidR="00D53CF0" w:rsidRPr="00D53CF0" w:rsidRDefault="00AC026B" w:rsidP="00D53CF0">
                        <w:pPr>
                          <w:spacing w:line="210" w:lineRule="exact"/>
                          <w:jc w:val="right"/>
                          <w:rPr>
                            <w:rStyle w:val="Aucun"/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hyperlink r:id="rId11" w:history="1">
                          <w:r w:rsidR="00D53CF0" w:rsidRPr="004E57C2">
                            <w:rPr>
                              <w:rStyle w:val="Lienhypertexte"/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Brice.benard@ac-orleans-tours.fr</w:t>
                          </w:r>
                        </w:hyperlink>
                      </w:p>
                      <w:p w14:paraId="5A180B99" w14:textId="77777777" w:rsidR="00D53CF0" w:rsidRDefault="00D53CF0" w:rsidP="00D53CF0">
                        <w:pPr>
                          <w:spacing w:line="210" w:lineRule="exact"/>
                          <w:jc w:val="right"/>
                          <w:rPr>
                            <w:rStyle w:val="Aucun"/>
                            <w:rFonts w:ascii="Arial Narrow" w:eastAsia="Arial Narrow" w:hAnsi="Arial Narrow" w:cs="Arial Narrow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6781DD0C" w14:textId="77777777" w:rsidR="00D53CF0" w:rsidRDefault="00D53CF0" w:rsidP="00D53CF0">
                        <w:pPr>
                          <w:spacing w:line="210" w:lineRule="exact"/>
                          <w:jc w:val="right"/>
                          <w:rPr>
                            <w:rStyle w:val="Aucun"/>
                            <w:rFonts w:ascii="Arial Narrow" w:eastAsia="Arial Narrow" w:hAnsi="Arial Narrow" w:cs="Arial Narrow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7C0A07D9" w14:textId="77777777" w:rsidR="00D53CF0" w:rsidRDefault="00D53CF0" w:rsidP="00D53CF0">
                        <w:pPr>
                          <w:spacing w:line="210" w:lineRule="exact"/>
                          <w:jc w:val="right"/>
                          <w:rPr>
                            <w:rStyle w:val="Aucun"/>
                            <w:rFonts w:ascii="Arial Narrow" w:eastAsia="Arial Narrow" w:hAnsi="Arial Narrow" w:cs="Arial Narrow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Style w:val="Aucun"/>
                            <w:rFonts w:ascii="Arial Narrow" w:hAnsi="Arial Narrow"/>
                            <w:b/>
                            <w:bCs/>
                            <w:sz w:val="16"/>
                            <w:szCs w:val="16"/>
                          </w:rPr>
                          <w:t>21 rue Saint-Étienne</w:t>
                        </w:r>
                      </w:p>
                      <w:p w14:paraId="27DBFEA7" w14:textId="77777777" w:rsidR="00D53CF0" w:rsidRDefault="00D53CF0" w:rsidP="00D53CF0">
                        <w:pPr>
                          <w:pStyle w:val="Titre3"/>
                          <w:spacing w:line="210" w:lineRule="exact"/>
                          <w:ind w:right="0"/>
                        </w:pPr>
                        <w:r>
                          <w:rPr>
                            <w:rStyle w:val="Aucun"/>
                            <w:sz w:val="16"/>
                            <w:szCs w:val="16"/>
                          </w:rPr>
                          <w:t>45043 Orléans Cedex 1</w:t>
                        </w:r>
                      </w:p>
                      <w:p w14:paraId="3DC51905" w14:textId="77777777" w:rsidR="002A2A69" w:rsidRDefault="002A2A69" w:rsidP="009D5237">
                        <w:pPr>
                          <w:jc w:val="right"/>
                        </w:pPr>
                      </w:p>
                    </w:txbxContent>
                  </v:textbox>
                </v:shape>
                <v:shape id="Text Box 108" o:spid="_x0000_s1029" type="#_x0000_t202" style="position:absolute;left:397;top:1758;width:2636;height:17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1E894EA1" w14:textId="77777777" w:rsidR="002A2A69" w:rsidRDefault="00D53CF0">
                        <w:pPr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DFE9DA8" wp14:editId="7BF2EC80">
                              <wp:extent cx="1398270" cy="796290"/>
                              <wp:effectExtent l="0" t="0" r="0" b="0"/>
                              <wp:docPr id="9" name="Image 3" descr="logo academie orleans-tours quadri - rvb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logo academie orleans-tours quadri - rvb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8270" cy="796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7F3DED" w14:textId="77777777" w:rsidR="002A2A69" w:rsidRDefault="002A2A69">
      <w:pPr>
        <w:spacing w:line="280" w:lineRule="exact"/>
        <w:ind w:left="3459"/>
      </w:pPr>
    </w:p>
    <w:p w14:paraId="2A2A90A5" w14:textId="204C4BF9" w:rsidR="00DF248B" w:rsidRDefault="00DF248B" w:rsidP="00E66DDD">
      <w:pPr>
        <w:spacing w:line="280" w:lineRule="exact"/>
      </w:pPr>
    </w:p>
    <w:p w14:paraId="2A0B5524" w14:textId="0FCE1D13" w:rsidR="00E66DDD" w:rsidRDefault="00E66DDD" w:rsidP="00E66DDD">
      <w:pPr>
        <w:spacing w:line="280" w:lineRule="exact"/>
      </w:pPr>
    </w:p>
    <w:p w14:paraId="713E10F4" w14:textId="455C86FF" w:rsidR="00E66DDD" w:rsidRPr="00E66DDD" w:rsidRDefault="00E66DDD" w:rsidP="00E66DDD">
      <w:pPr>
        <w:spacing w:line="280" w:lineRule="exact"/>
        <w:jc w:val="center"/>
        <w:rPr>
          <w:b/>
        </w:rPr>
      </w:pPr>
      <w:r w:rsidRPr="00E66DDD">
        <w:rPr>
          <w:b/>
        </w:rPr>
        <w:t>DOSSIER LABELLISATION : « </w:t>
      </w:r>
      <w:r w:rsidRPr="00E66DDD">
        <w:rPr>
          <w:b/>
          <w:i/>
        </w:rPr>
        <w:t>DES ARTS ET DU SPORT EN LYCÉE PROFESSIONNEL</w:t>
      </w:r>
      <w:r w:rsidRPr="00E66DDD">
        <w:rPr>
          <w:b/>
        </w:rPr>
        <w:t> »</w:t>
      </w:r>
    </w:p>
    <w:p w14:paraId="3DFBE342" w14:textId="77777777" w:rsidR="00760FBA" w:rsidRPr="00944D06" w:rsidRDefault="00760FBA" w:rsidP="00672F53">
      <w:pPr>
        <w:pStyle w:val="En-tte"/>
        <w:tabs>
          <w:tab w:val="clear" w:pos="4536"/>
          <w:tab w:val="clear" w:pos="9072"/>
        </w:tabs>
        <w:spacing w:line="280" w:lineRule="atLeast"/>
        <w:jc w:val="both"/>
      </w:pPr>
    </w:p>
    <w:p w14:paraId="034A223D" w14:textId="09B3C5D3" w:rsidR="00944D06" w:rsidRDefault="00944D06" w:rsidP="00760FBA">
      <w:pPr>
        <w:pStyle w:val="En-tte"/>
        <w:tabs>
          <w:tab w:val="clear" w:pos="4536"/>
          <w:tab w:val="clear" w:pos="9072"/>
        </w:tabs>
        <w:spacing w:line="280" w:lineRule="atLeast"/>
        <w:ind w:left="357"/>
        <w:jc w:val="both"/>
      </w:pPr>
    </w:p>
    <w:p w14:paraId="50B8D351" w14:textId="63E88B72" w:rsidR="00E66DDD" w:rsidRPr="00E66DDD" w:rsidRDefault="00E66DDD" w:rsidP="00760FBA">
      <w:pPr>
        <w:pStyle w:val="En-tte"/>
        <w:tabs>
          <w:tab w:val="clear" w:pos="4536"/>
          <w:tab w:val="clear" w:pos="9072"/>
        </w:tabs>
        <w:spacing w:line="280" w:lineRule="atLeast"/>
        <w:ind w:left="357"/>
        <w:jc w:val="both"/>
        <w:rPr>
          <w:b/>
        </w:rPr>
      </w:pPr>
      <w:r w:rsidRPr="00E66DDD">
        <w:rPr>
          <w:b/>
        </w:rPr>
        <w:t>Établissement :</w:t>
      </w:r>
    </w:p>
    <w:p w14:paraId="6B3A6DE0" w14:textId="3B9625EF" w:rsidR="00E66DDD" w:rsidRDefault="00E66DDD" w:rsidP="00760FBA">
      <w:pPr>
        <w:pStyle w:val="En-tte"/>
        <w:tabs>
          <w:tab w:val="clear" w:pos="4536"/>
          <w:tab w:val="clear" w:pos="9072"/>
        </w:tabs>
        <w:spacing w:line="280" w:lineRule="atLeast"/>
        <w:ind w:left="357"/>
        <w:jc w:val="both"/>
      </w:pPr>
    </w:p>
    <w:p w14:paraId="0A3A0989" w14:textId="5F405969" w:rsidR="00E66DDD" w:rsidRPr="00E66DDD" w:rsidRDefault="00E66DDD" w:rsidP="00760FBA">
      <w:pPr>
        <w:pStyle w:val="En-tte"/>
        <w:tabs>
          <w:tab w:val="clear" w:pos="4536"/>
          <w:tab w:val="clear" w:pos="9072"/>
        </w:tabs>
        <w:spacing w:line="280" w:lineRule="atLeast"/>
        <w:ind w:left="357"/>
        <w:jc w:val="both"/>
        <w:rPr>
          <w:b/>
        </w:rPr>
      </w:pPr>
      <w:r w:rsidRPr="00E66DDD">
        <w:rPr>
          <w:b/>
        </w:rPr>
        <w:t>Ville :</w:t>
      </w:r>
    </w:p>
    <w:p w14:paraId="42B2E896" w14:textId="64919B5B" w:rsidR="00E66DDD" w:rsidRDefault="00E66DDD" w:rsidP="00760FBA">
      <w:pPr>
        <w:pStyle w:val="En-tte"/>
        <w:tabs>
          <w:tab w:val="clear" w:pos="4536"/>
          <w:tab w:val="clear" w:pos="9072"/>
        </w:tabs>
        <w:spacing w:line="280" w:lineRule="atLeast"/>
        <w:ind w:left="357"/>
        <w:jc w:val="both"/>
      </w:pPr>
    </w:p>
    <w:p w14:paraId="4101DC3B" w14:textId="5DA47656" w:rsidR="00E66DDD" w:rsidRDefault="00E66DDD" w:rsidP="00760FBA">
      <w:pPr>
        <w:pStyle w:val="En-tte"/>
        <w:tabs>
          <w:tab w:val="clear" w:pos="4536"/>
          <w:tab w:val="clear" w:pos="9072"/>
        </w:tabs>
        <w:spacing w:line="280" w:lineRule="atLeast"/>
        <w:ind w:left="357"/>
        <w:jc w:val="both"/>
      </w:pPr>
      <w:r w:rsidRPr="00E66DDD">
        <w:rPr>
          <w:b/>
        </w:rPr>
        <w:t>Code UAI</w:t>
      </w:r>
      <w:r>
        <w:t> :</w:t>
      </w:r>
    </w:p>
    <w:p w14:paraId="095CA0DB" w14:textId="41939C58" w:rsidR="00E66DDD" w:rsidRDefault="00E66DDD" w:rsidP="00760FBA">
      <w:pPr>
        <w:pStyle w:val="En-tte"/>
        <w:tabs>
          <w:tab w:val="clear" w:pos="4536"/>
          <w:tab w:val="clear" w:pos="9072"/>
        </w:tabs>
        <w:spacing w:line="280" w:lineRule="atLeast"/>
        <w:ind w:left="357"/>
        <w:jc w:val="both"/>
      </w:pPr>
      <w:bookmarkStart w:id="0" w:name="_GoBack"/>
      <w:bookmarkEnd w:id="0"/>
    </w:p>
    <w:p w14:paraId="56E1AAF1" w14:textId="1019AA2E" w:rsidR="00E66DDD" w:rsidRPr="00742E65" w:rsidRDefault="00E66DDD" w:rsidP="00760FBA">
      <w:pPr>
        <w:pStyle w:val="En-tte"/>
        <w:tabs>
          <w:tab w:val="clear" w:pos="4536"/>
          <w:tab w:val="clear" w:pos="9072"/>
        </w:tabs>
        <w:spacing w:line="280" w:lineRule="atLeast"/>
        <w:ind w:left="357"/>
        <w:jc w:val="both"/>
        <w:rPr>
          <w:b/>
        </w:rPr>
      </w:pPr>
      <w:r w:rsidRPr="00742E65">
        <w:rPr>
          <w:b/>
        </w:rPr>
        <w:t>Les élèves concernés :</w:t>
      </w:r>
    </w:p>
    <w:p w14:paraId="43A26593" w14:textId="481FA174" w:rsidR="00E66DDD" w:rsidRDefault="00E66DDD" w:rsidP="00760FBA">
      <w:pPr>
        <w:pStyle w:val="En-tte"/>
        <w:tabs>
          <w:tab w:val="clear" w:pos="4536"/>
          <w:tab w:val="clear" w:pos="9072"/>
        </w:tabs>
        <w:spacing w:line="280" w:lineRule="atLeast"/>
        <w:ind w:left="357"/>
        <w:jc w:val="both"/>
      </w:pPr>
    </w:p>
    <w:tbl>
      <w:tblPr>
        <w:tblStyle w:val="Grilledutableau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1115"/>
        <w:gridCol w:w="1302"/>
        <w:gridCol w:w="1302"/>
        <w:gridCol w:w="1302"/>
        <w:gridCol w:w="1302"/>
        <w:gridCol w:w="1303"/>
      </w:tblGrid>
      <w:tr w:rsidR="00E66DDD" w14:paraId="0F646ED7" w14:textId="77777777" w:rsidTr="00E66DDD">
        <w:tc>
          <w:tcPr>
            <w:tcW w:w="1115" w:type="dxa"/>
            <w:shd w:val="clear" w:color="auto" w:fill="D9D9D9" w:themeFill="background1" w:themeFillShade="D9"/>
            <w:vAlign w:val="center"/>
          </w:tcPr>
          <w:p w14:paraId="539991B1" w14:textId="77777777" w:rsidR="00E66DDD" w:rsidRDefault="00E66DDD" w:rsidP="00E66DDD">
            <w:pPr>
              <w:pStyle w:val="En-tte"/>
              <w:tabs>
                <w:tab w:val="clear" w:pos="4536"/>
                <w:tab w:val="clear" w:pos="9072"/>
              </w:tabs>
              <w:spacing w:line="280" w:lineRule="atLeast"/>
              <w:jc w:val="center"/>
            </w:pP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14:paraId="45771B27" w14:textId="546FD24E" w:rsidR="00E66DDD" w:rsidRPr="00E66DDD" w:rsidRDefault="00E66DDD" w:rsidP="00E66DDD">
            <w:pPr>
              <w:pStyle w:val="En-tte"/>
              <w:tabs>
                <w:tab w:val="clear" w:pos="4536"/>
                <w:tab w:val="clear" w:pos="9072"/>
              </w:tabs>
              <w:spacing w:line="280" w:lineRule="atLeast"/>
              <w:jc w:val="center"/>
              <w:rPr>
                <w:b/>
              </w:rPr>
            </w:pPr>
            <w:r w:rsidRPr="00E66DDD">
              <w:rPr>
                <w:b/>
              </w:rPr>
              <w:t>CAP 1</w:t>
            </w:r>
            <w:r w:rsidRPr="00E66DDD">
              <w:rPr>
                <w:b/>
                <w:vertAlign w:val="superscript"/>
              </w:rPr>
              <w:t>ère</w:t>
            </w:r>
            <w:r w:rsidRPr="00E66DDD">
              <w:rPr>
                <w:b/>
              </w:rPr>
              <w:t xml:space="preserve"> année</w:t>
            </w: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14:paraId="05597792" w14:textId="49B1CF21" w:rsidR="00E66DDD" w:rsidRPr="00E66DDD" w:rsidRDefault="00E66DDD" w:rsidP="00E66DDD">
            <w:pPr>
              <w:pStyle w:val="En-tte"/>
              <w:tabs>
                <w:tab w:val="clear" w:pos="4536"/>
                <w:tab w:val="clear" w:pos="9072"/>
              </w:tabs>
              <w:spacing w:line="280" w:lineRule="atLeast"/>
              <w:jc w:val="center"/>
              <w:rPr>
                <w:b/>
              </w:rPr>
            </w:pPr>
            <w:r w:rsidRPr="00E66DDD">
              <w:rPr>
                <w:b/>
              </w:rPr>
              <w:t>CAP 2</w:t>
            </w:r>
            <w:r w:rsidRPr="00E66DDD">
              <w:rPr>
                <w:b/>
                <w:vertAlign w:val="superscript"/>
              </w:rPr>
              <w:t>ème</w:t>
            </w:r>
            <w:r w:rsidRPr="00E66DDD">
              <w:rPr>
                <w:b/>
              </w:rPr>
              <w:t xml:space="preserve"> année</w:t>
            </w: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14:paraId="544CCBB1" w14:textId="7818ACB0" w:rsidR="00E66DDD" w:rsidRPr="00E66DDD" w:rsidRDefault="00E66DDD" w:rsidP="00E66DDD">
            <w:pPr>
              <w:pStyle w:val="En-tte"/>
              <w:tabs>
                <w:tab w:val="clear" w:pos="4536"/>
                <w:tab w:val="clear" w:pos="9072"/>
              </w:tabs>
              <w:spacing w:line="280" w:lineRule="atLeast"/>
              <w:jc w:val="center"/>
              <w:rPr>
                <w:b/>
              </w:rPr>
            </w:pPr>
            <w:r w:rsidRPr="00E66DDD">
              <w:rPr>
                <w:b/>
              </w:rPr>
              <w:t>2</w:t>
            </w:r>
            <w:r w:rsidRPr="00E66DDD">
              <w:rPr>
                <w:b/>
                <w:vertAlign w:val="superscript"/>
              </w:rPr>
              <w:t>nde</w:t>
            </w:r>
            <w:r w:rsidRPr="00E66DDD">
              <w:rPr>
                <w:b/>
              </w:rPr>
              <w:t xml:space="preserve"> Professionnelle</w:t>
            </w: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14:paraId="212F3339" w14:textId="406D2527" w:rsidR="00E66DDD" w:rsidRPr="00E66DDD" w:rsidRDefault="00E66DDD" w:rsidP="00E66DDD">
            <w:pPr>
              <w:pStyle w:val="En-tte"/>
              <w:tabs>
                <w:tab w:val="clear" w:pos="4536"/>
                <w:tab w:val="clear" w:pos="9072"/>
              </w:tabs>
              <w:spacing w:line="280" w:lineRule="atLeast"/>
              <w:jc w:val="center"/>
              <w:rPr>
                <w:b/>
              </w:rPr>
            </w:pPr>
            <w:r w:rsidRPr="00E66DDD">
              <w:rPr>
                <w:b/>
              </w:rPr>
              <w:t>1</w:t>
            </w:r>
            <w:r w:rsidRPr="00E66DDD">
              <w:rPr>
                <w:b/>
                <w:vertAlign w:val="superscript"/>
              </w:rPr>
              <w:t>ère</w:t>
            </w:r>
            <w:r w:rsidRPr="00E66DDD">
              <w:rPr>
                <w:b/>
              </w:rPr>
              <w:t xml:space="preserve"> Professionnelle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2ACCD718" w14:textId="69C8E337" w:rsidR="00E66DDD" w:rsidRPr="00E66DDD" w:rsidRDefault="00E66DDD" w:rsidP="00E66DDD">
            <w:pPr>
              <w:pStyle w:val="En-tte"/>
              <w:tabs>
                <w:tab w:val="clear" w:pos="4536"/>
                <w:tab w:val="clear" w:pos="9072"/>
              </w:tabs>
              <w:spacing w:line="280" w:lineRule="atLeast"/>
              <w:jc w:val="center"/>
              <w:rPr>
                <w:b/>
              </w:rPr>
            </w:pPr>
            <w:r w:rsidRPr="00E66DDD">
              <w:rPr>
                <w:b/>
              </w:rPr>
              <w:t>Tale Professionnelle</w:t>
            </w:r>
          </w:p>
        </w:tc>
      </w:tr>
      <w:tr w:rsidR="00E66DDD" w14:paraId="22DC9912" w14:textId="77777777" w:rsidTr="00E66DDD">
        <w:trPr>
          <w:trHeight w:val="649"/>
        </w:trPr>
        <w:tc>
          <w:tcPr>
            <w:tcW w:w="1115" w:type="dxa"/>
            <w:shd w:val="clear" w:color="auto" w:fill="D9D9D9" w:themeFill="background1" w:themeFillShade="D9"/>
            <w:vAlign w:val="center"/>
          </w:tcPr>
          <w:p w14:paraId="1AFCEDA6" w14:textId="000131FB" w:rsidR="00E66DDD" w:rsidRPr="00E66DDD" w:rsidRDefault="00E66DDD" w:rsidP="00E66DDD">
            <w:pPr>
              <w:pStyle w:val="En-tte"/>
              <w:tabs>
                <w:tab w:val="clear" w:pos="4536"/>
                <w:tab w:val="clear" w:pos="9072"/>
              </w:tabs>
              <w:spacing w:line="280" w:lineRule="atLeast"/>
              <w:jc w:val="center"/>
              <w:rPr>
                <w:b/>
              </w:rPr>
            </w:pPr>
            <w:r w:rsidRPr="00E66DDD">
              <w:rPr>
                <w:b/>
              </w:rPr>
              <w:t>NOMBRE</w:t>
            </w:r>
          </w:p>
        </w:tc>
        <w:tc>
          <w:tcPr>
            <w:tcW w:w="1302" w:type="dxa"/>
          </w:tcPr>
          <w:p w14:paraId="7435ADFA" w14:textId="77777777" w:rsidR="00E66DDD" w:rsidRDefault="00E66DDD" w:rsidP="00760FBA">
            <w:pPr>
              <w:pStyle w:val="En-tte"/>
              <w:tabs>
                <w:tab w:val="clear" w:pos="4536"/>
                <w:tab w:val="clear" w:pos="9072"/>
              </w:tabs>
              <w:spacing w:line="280" w:lineRule="atLeast"/>
              <w:jc w:val="both"/>
            </w:pPr>
          </w:p>
        </w:tc>
        <w:tc>
          <w:tcPr>
            <w:tcW w:w="1302" w:type="dxa"/>
          </w:tcPr>
          <w:p w14:paraId="4A604442" w14:textId="77777777" w:rsidR="00E66DDD" w:rsidRDefault="00E66DDD" w:rsidP="00760FBA">
            <w:pPr>
              <w:pStyle w:val="En-tte"/>
              <w:tabs>
                <w:tab w:val="clear" w:pos="4536"/>
                <w:tab w:val="clear" w:pos="9072"/>
              </w:tabs>
              <w:spacing w:line="280" w:lineRule="atLeast"/>
              <w:jc w:val="both"/>
            </w:pPr>
          </w:p>
        </w:tc>
        <w:tc>
          <w:tcPr>
            <w:tcW w:w="1302" w:type="dxa"/>
          </w:tcPr>
          <w:p w14:paraId="6A277C4E" w14:textId="77777777" w:rsidR="00E66DDD" w:rsidRDefault="00E66DDD" w:rsidP="00760FBA">
            <w:pPr>
              <w:pStyle w:val="En-tte"/>
              <w:tabs>
                <w:tab w:val="clear" w:pos="4536"/>
                <w:tab w:val="clear" w:pos="9072"/>
              </w:tabs>
              <w:spacing w:line="280" w:lineRule="atLeast"/>
              <w:jc w:val="both"/>
            </w:pPr>
          </w:p>
        </w:tc>
        <w:tc>
          <w:tcPr>
            <w:tcW w:w="1302" w:type="dxa"/>
          </w:tcPr>
          <w:p w14:paraId="07D89E7F" w14:textId="77777777" w:rsidR="00E66DDD" w:rsidRDefault="00E66DDD" w:rsidP="00760FBA">
            <w:pPr>
              <w:pStyle w:val="En-tte"/>
              <w:tabs>
                <w:tab w:val="clear" w:pos="4536"/>
                <w:tab w:val="clear" w:pos="9072"/>
              </w:tabs>
              <w:spacing w:line="280" w:lineRule="atLeast"/>
              <w:jc w:val="both"/>
            </w:pPr>
          </w:p>
        </w:tc>
        <w:tc>
          <w:tcPr>
            <w:tcW w:w="1303" w:type="dxa"/>
          </w:tcPr>
          <w:p w14:paraId="1C451FAB" w14:textId="77777777" w:rsidR="00E66DDD" w:rsidRDefault="00E66DDD" w:rsidP="00760FBA">
            <w:pPr>
              <w:pStyle w:val="En-tte"/>
              <w:tabs>
                <w:tab w:val="clear" w:pos="4536"/>
                <w:tab w:val="clear" w:pos="9072"/>
              </w:tabs>
              <w:spacing w:line="280" w:lineRule="atLeast"/>
              <w:jc w:val="both"/>
            </w:pPr>
          </w:p>
        </w:tc>
      </w:tr>
    </w:tbl>
    <w:p w14:paraId="0081ABF2" w14:textId="0A81F599" w:rsidR="00E66DDD" w:rsidRDefault="00E66DDD" w:rsidP="00760FBA">
      <w:pPr>
        <w:pStyle w:val="En-tte"/>
        <w:tabs>
          <w:tab w:val="clear" w:pos="4536"/>
          <w:tab w:val="clear" w:pos="9072"/>
        </w:tabs>
        <w:spacing w:line="280" w:lineRule="atLeast"/>
        <w:ind w:left="357"/>
        <w:jc w:val="both"/>
      </w:pPr>
    </w:p>
    <w:tbl>
      <w:tblPr>
        <w:tblStyle w:val="Grilledutableau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1115"/>
        <w:gridCol w:w="1302"/>
        <w:gridCol w:w="1302"/>
      </w:tblGrid>
      <w:tr w:rsidR="00742E65" w:rsidRPr="00E66DDD" w14:paraId="4516D4D6" w14:textId="77777777" w:rsidTr="00C7548D">
        <w:tc>
          <w:tcPr>
            <w:tcW w:w="1115" w:type="dxa"/>
            <w:shd w:val="clear" w:color="auto" w:fill="D9D9D9" w:themeFill="background1" w:themeFillShade="D9"/>
            <w:vAlign w:val="center"/>
          </w:tcPr>
          <w:p w14:paraId="1253B312" w14:textId="77777777" w:rsidR="00742E65" w:rsidRDefault="00742E65" w:rsidP="00C7548D">
            <w:pPr>
              <w:pStyle w:val="En-tte"/>
              <w:tabs>
                <w:tab w:val="clear" w:pos="4536"/>
                <w:tab w:val="clear" w:pos="9072"/>
              </w:tabs>
              <w:spacing w:line="280" w:lineRule="atLeast"/>
              <w:jc w:val="center"/>
            </w:pP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14:paraId="30096261" w14:textId="5A1CD813" w:rsidR="00742E65" w:rsidRPr="00E66DDD" w:rsidRDefault="00742E65" w:rsidP="00C7548D">
            <w:pPr>
              <w:pStyle w:val="En-tte"/>
              <w:tabs>
                <w:tab w:val="clear" w:pos="4536"/>
                <w:tab w:val="clear" w:pos="9072"/>
              </w:tabs>
              <w:spacing w:line="280" w:lineRule="atLeast"/>
              <w:jc w:val="center"/>
              <w:rPr>
                <w:b/>
              </w:rPr>
            </w:pPr>
            <w:r>
              <w:rPr>
                <w:b/>
              </w:rPr>
              <w:t>Filles</w:t>
            </w: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14:paraId="730FED7D" w14:textId="08364423" w:rsidR="00742E65" w:rsidRPr="00E66DDD" w:rsidRDefault="00742E65" w:rsidP="00C7548D">
            <w:pPr>
              <w:pStyle w:val="En-tte"/>
              <w:tabs>
                <w:tab w:val="clear" w:pos="4536"/>
                <w:tab w:val="clear" w:pos="9072"/>
              </w:tabs>
              <w:spacing w:line="280" w:lineRule="atLeast"/>
              <w:jc w:val="center"/>
              <w:rPr>
                <w:b/>
              </w:rPr>
            </w:pPr>
            <w:r>
              <w:rPr>
                <w:b/>
              </w:rPr>
              <w:t>Garçons</w:t>
            </w:r>
          </w:p>
        </w:tc>
      </w:tr>
      <w:tr w:rsidR="00742E65" w14:paraId="6C1E3475" w14:textId="77777777" w:rsidTr="00C7548D">
        <w:trPr>
          <w:trHeight w:val="649"/>
        </w:trPr>
        <w:tc>
          <w:tcPr>
            <w:tcW w:w="1115" w:type="dxa"/>
            <w:shd w:val="clear" w:color="auto" w:fill="D9D9D9" w:themeFill="background1" w:themeFillShade="D9"/>
            <w:vAlign w:val="center"/>
          </w:tcPr>
          <w:p w14:paraId="17EFFC79" w14:textId="77777777" w:rsidR="00742E65" w:rsidRPr="00E66DDD" w:rsidRDefault="00742E65" w:rsidP="00C7548D">
            <w:pPr>
              <w:pStyle w:val="En-tte"/>
              <w:tabs>
                <w:tab w:val="clear" w:pos="4536"/>
                <w:tab w:val="clear" w:pos="9072"/>
              </w:tabs>
              <w:spacing w:line="280" w:lineRule="atLeast"/>
              <w:jc w:val="center"/>
              <w:rPr>
                <w:b/>
              </w:rPr>
            </w:pPr>
            <w:r w:rsidRPr="00E66DDD">
              <w:rPr>
                <w:b/>
              </w:rPr>
              <w:t>NOMBRE</w:t>
            </w:r>
          </w:p>
        </w:tc>
        <w:tc>
          <w:tcPr>
            <w:tcW w:w="1302" w:type="dxa"/>
          </w:tcPr>
          <w:p w14:paraId="6CB5628E" w14:textId="77777777" w:rsidR="00742E65" w:rsidRDefault="00742E65" w:rsidP="00C7548D">
            <w:pPr>
              <w:pStyle w:val="En-tte"/>
              <w:tabs>
                <w:tab w:val="clear" w:pos="4536"/>
                <w:tab w:val="clear" w:pos="9072"/>
              </w:tabs>
              <w:spacing w:line="280" w:lineRule="atLeast"/>
              <w:jc w:val="both"/>
            </w:pPr>
          </w:p>
        </w:tc>
        <w:tc>
          <w:tcPr>
            <w:tcW w:w="1302" w:type="dxa"/>
          </w:tcPr>
          <w:p w14:paraId="0592CF0F" w14:textId="77777777" w:rsidR="00742E65" w:rsidRDefault="00742E65" w:rsidP="00C7548D">
            <w:pPr>
              <w:pStyle w:val="En-tte"/>
              <w:tabs>
                <w:tab w:val="clear" w:pos="4536"/>
                <w:tab w:val="clear" w:pos="9072"/>
              </w:tabs>
              <w:spacing w:line="280" w:lineRule="atLeast"/>
              <w:jc w:val="both"/>
            </w:pPr>
          </w:p>
        </w:tc>
      </w:tr>
    </w:tbl>
    <w:p w14:paraId="17B675C8" w14:textId="77777777" w:rsidR="00742E65" w:rsidRPr="00944D06" w:rsidRDefault="00742E65" w:rsidP="00742E65">
      <w:pPr>
        <w:pStyle w:val="En-tte"/>
        <w:tabs>
          <w:tab w:val="clear" w:pos="4536"/>
          <w:tab w:val="clear" w:pos="9072"/>
        </w:tabs>
        <w:spacing w:line="280" w:lineRule="atLeast"/>
        <w:jc w:val="both"/>
      </w:pPr>
    </w:p>
    <w:p w14:paraId="4E1027AB" w14:textId="2C843F90" w:rsidR="00760FBA" w:rsidRPr="00742E65" w:rsidRDefault="00742E65" w:rsidP="00760FBA">
      <w:pPr>
        <w:pStyle w:val="En-tte"/>
        <w:tabs>
          <w:tab w:val="clear" w:pos="4536"/>
          <w:tab w:val="clear" w:pos="9072"/>
        </w:tabs>
        <w:spacing w:line="280" w:lineRule="atLeast"/>
        <w:ind w:left="357"/>
        <w:jc w:val="both"/>
        <w:rPr>
          <w:b/>
        </w:rPr>
      </w:pPr>
      <w:r w:rsidRPr="00742E65">
        <w:rPr>
          <w:b/>
        </w:rPr>
        <w:t>L’enseignant référent :</w:t>
      </w:r>
    </w:p>
    <w:p w14:paraId="68875114" w14:textId="2A3E4DF9" w:rsidR="00742E65" w:rsidRDefault="00742E65" w:rsidP="00760FBA">
      <w:pPr>
        <w:pStyle w:val="En-tte"/>
        <w:tabs>
          <w:tab w:val="clear" w:pos="4536"/>
          <w:tab w:val="clear" w:pos="9072"/>
        </w:tabs>
        <w:spacing w:line="280" w:lineRule="atLeast"/>
        <w:ind w:left="357"/>
        <w:jc w:val="both"/>
      </w:pPr>
    </w:p>
    <w:p w14:paraId="33421DE7" w14:textId="2AB5FA5E" w:rsidR="00742E65" w:rsidRPr="00742E65" w:rsidRDefault="00742E65" w:rsidP="00760FBA">
      <w:pPr>
        <w:pStyle w:val="En-tte"/>
        <w:tabs>
          <w:tab w:val="clear" w:pos="4536"/>
          <w:tab w:val="clear" w:pos="9072"/>
        </w:tabs>
        <w:spacing w:line="280" w:lineRule="atLeast"/>
        <w:ind w:left="357"/>
        <w:jc w:val="both"/>
        <w:rPr>
          <w:b/>
        </w:rPr>
      </w:pPr>
      <w:r w:rsidRPr="00742E65">
        <w:rPr>
          <w:b/>
        </w:rPr>
        <w:t>Objet du projet :</w:t>
      </w:r>
    </w:p>
    <w:p w14:paraId="2252A13F" w14:textId="5700B119" w:rsidR="00742E65" w:rsidRDefault="00742E65" w:rsidP="00760FBA">
      <w:pPr>
        <w:pStyle w:val="En-tte"/>
        <w:tabs>
          <w:tab w:val="clear" w:pos="4536"/>
          <w:tab w:val="clear" w:pos="9072"/>
        </w:tabs>
        <w:spacing w:line="280" w:lineRule="atLeast"/>
        <w:ind w:left="357"/>
        <w:jc w:val="both"/>
      </w:pPr>
    </w:p>
    <w:p w14:paraId="5096E34C" w14:textId="7A5694B1" w:rsidR="00742E65" w:rsidRDefault="00742E65" w:rsidP="00742E65">
      <w:pPr>
        <w:pStyle w:val="En-tte"/>
        <w:numPr>
          <w:ilvl w:val="0"/>
          <w:numId w:val="7"/>
        </w:numPr>
        <w:tabs>
          <w:tab w:val="clear" w:pos="4536"/>
          <w:tab w:val="clear" w:pos="9072"/>
        </w:tabs>
        <w:spacing w:line="280" w:lineRule="atLeast"/>
        <w:jc w:val="both"/>
      </w:pPr>
      <w:r>
        <w:t>Dominante sur les pratiques artistiques et culturelles</w:t>
      </w:r>
    </w:p>
    <w:p w14:paraId="66934C73" w14:textId="65A43BC6" w:rsidR="00742E65" w:rsidRDefault="00742E65" w:rsidP="00742E65">
      <w:pPr>
        <w:pStyle w:val="En-tte"/>
        <w:numPr>
          <w:ilvl w:val="0"/>
          <w:numId w:val="7"/>
        </w:numPr>
        <w:tabs>
          <w:tab w:val="clear" w:pos="4536"/>
          <w:tab w:val="clear" w:pos="9072"/>
        </w:tabs>
        <w:spacing w:line="280" w:lineRule="atLeast"/>
        <w:jc w:val="both"/>
      </w:pPr>
      <w:r>
        <w:t>Dominante sur les pratiques sportives</w:t>
      </w:r>
    </w:p>
    <w:p w14:paraId="689606C0" w14:textId="3C112E86" w:rsidR="00742E65" w:rsidRDefault="00742E65" w:rsidP="00742E65">
      <w:pPr>
        <w:pStyle w:val="En-tte"/>
        <w:numPr>
          <w:ilvl w:val="0"/>
          <w:numId w:val="7"/>
        </w:numPr>
        <w:tabs>
          <w:tab w:val="clear" w:pos="4536"/>
          <w:tab w:val="clear" w:pos="9072"/>
        </w:tabs>
        <w:spacing w:line="280" w:lineRule="atLeast"/>
        <w:jc w:val="both"/>
      </w:pPr>
      <w:r>
        <w:t>Équilibre entre les pratiques sportives et les pratiques artistiques et culturelles</w:t>
      </w:r>
    </w:p>
    <w:p w14:paraId="7A328D70" w14:textId="0068FBD3" w:rsidR="00742E65" w:rsidRDefault="00742E65" w:rsidP="00742E65">
      <w:pPr>
        <w:pStyle w:val="En-tte"/>
        <w:tabs>
          <w:tab w:val="clear" w:pos="4536"/>
          <w:tab w:val="clear" w:pos="9072"/>
        </w:tabs>
        <w:spacing w:line="280" w:lineRule="atLeast"/>
        <w:jc w:val="both"/>
      </w:pPr>
    </w:p>
    <w:p w14:paraId="56918420" w14:textId="560966E7" w:rsidR="00742E65" w:rsidRPr="005E371A" w:rsidRDefault="00742E65" w:rsidP="00742E65">
      <w:pPr>
        <w:pStyle w:val="En-tte"/>
        <w:tabs>
          <w:tab w:val="clear" w:pos="4536"/>
          <w:tab w:val="clear" w:pos="9072"/>
        </w:tabs>
        <w:spacing w:line="280" w:lineRule="atLeast"/>
        <w:ind w:left="357"/>
        <w:jc w:val="both"/>
        <w:rPr>
          <w:b/>
        </w:rPr>
      </w:pPr>
      <w:r w:rsidRPr="005E371A">
        <w:rPr>
          <w:b/>
        </w:rPr>
        <w:t>Descr</w:t>
      </w:r>
      <w:r w:rsidR="005E371A" w:rsidRPr="005E371A">
        <w:rPr>
          <w:b/>
        </w:rPr>
        <w:t>iptif du projet (10 lignes maximum) :</w:t>
      </w:r>
    </w:p>
    <w:p w14:paraId="0A7F4748" w14:textId="4FDE53A5" w:rsidR="00742E65" w:rsidRDefault="00742E65" w:rsidP="00742E65">
      <w:pPr>
        <w:pStyle w:val="En-tte"/>
        <w:tabs>
          <w:tab w:val="clear" w:pos="4536"/>
          <w:tab w:val="clear" w:pos="9072"/>
        </w:tabs>
        <w:spacing w:line="280" w:lineRule="atLeast"/>
        <w:ind w:left="357"/>
        <w:jc w:val="both"/>
      </w:pPr>
    </w:p>
    <w:p w14:paraId="1F3BCD84" w14:textId="38F61D90" w:rsidR="00742E65" w:rsidRDefault="00742E65" w:rsidP="00742E65">
      <w:pPr>
        <w:pStyle w:val="En-tte"/>
        <w:tabs>
          <w:tab w:val="clear" w:pos="4536"/>
          <w:tab w:val="clear" w:pos="9072"/>
        </w:tabs>
        <w:spacing w:line="280" w:lineRule="atLeast"/>
        <w:ind w:left="357"/>
        <w:jc w:val="both"/>
      </w:pPr>
    </w:p>
    <w:p w14:paraId="54D8F79A" w14:textId="229FA411" w:rsidR="00E31DC7" w:rsidRDefault="00E31DC7" w:rsidP="00742E65">
      <w:pPr>
        <w:pStyle w:val="En-tte"/>
        <w:tabs>
          <w:tab w:val="clear" w:pos="4536"/>
          <w:tab w:val="clear" w:pos="9072"/>
        </w:tabs>
        <w:spacing w:line="280" w:lineRule="atLeast"/>
        <w:ind w:left="357"/>
        <w:jc w:val="both"/>
      </w:pPr>
    </w:p>
    <w:p w14:paraId="6165E0D6" w14:textId="1C6F6895" w:rsidR="00E31DC7" w:rsidRDefault="00E31DC7" w:rsidP="00742E65">
      <w:pPr>
        <w:pStyle w:val="En-tte"/>
        <w:tabs>
          <w:tab w:val="clear" w:pos="4536"/>
          <w:tab w:val="clear" w:pos="9072"/>
        </w:tabs>
        <w:spacing w:line="280" w:lineRule="atLeast"/>
        <w:ind w:left="357"/>
        <w:jc w:val="both"/>
      </w:pPr>
    </w:p>
    <w:p w14:paraId="790BD2C0" w14:textId="55A0F98C" w:rsidR="00E31DC7" w:rsidRDefault="00E31DC7" w:rsidP="00742E65">
      <w:pPr>
        <w:pStyle w:val="En-tte"/>
        <w:tabs>
          <w:tab w:val="clear" w:pos="4536"/>
          <w:tab w:val="clear" w:pos="9072"/>
        </w:tabs>
        <w:spacing w:line="280" w:lineRule="atLeast"/>
        <w:ind w:left="357"/>
        <w:jc w:val="both"/>
      </w:pPr>
    </w:p>
    <w:p w14:paraId="1B925BFC" w14:textId="58DF8A24" w:rsidR="00E31DC7" w:rsidRDefault="00E31DC7" w:rsidP="00742E65">
      <w:pPr>
        <w:pStyle w:val="En-tte"/>
        <w:tabs>
          <w:tab w:val="clear" w:pos="4536"/>
          <w:tab w:val="clear" w:pos="9072"/>
        </w:tabs>
        <w:spacing w:line="280" w:lineRule="atLeast"/>
        <w:ind w:left="357"/>
        <w:jc w:val="both"/>
      </w:pPr>
    </w:p>
    <w:p w14:paraId="12C37EBE" w14:textId="70E1F592" w:rsidR="00E31DC7" w:rsidRDefault="00E31DC7" w:rsidP="00742E65">
      <w:pPr>
        <w:pStyle w:val="En-tte"/>
        <w:tabs>
          <w:tab w:val="clear" w:pos="4536"/>
          <w:tab w:val="clear" w:pos="9072"/>
        </w:tabs>
        <w:spacing w:line="280" w:lineRule="atLeast"/>
        <w:ind w:left="357"/>
        <w:jc w:val="both"/>
      </w:pPr>
    </w:p>
    <w:p w14:paraId="2796C4DF" w14:textId="5E0B68F7" w:rsidR="00E31DC7" w:rsidRDefault="00E31DC7" w:rsidP="00742E65">
      <w:pPr>
        <w:pStyle w:val="En-tte"/>
        <w:tabs>
          <w:tab w:val="clear" w:pos="4536"/>
          <w:tab w:val="clear" w:pos="9072"/>
        </w:tabs>
        <w:spacing w:line="280" w:lineRule="atLeast"/>
        <w:ind w:left="357"/>
        <w:jc w:val="both"/>
      </w:pPr>
    </w:p>
    <w:p w14:paraId="1409E1AC" w14:textId="77777777" w:rsidR="00E31DC7" w:rsidRDefault="00E31DC7" w:rsidP="00E31DC7">
      <w:pPr>
        <w:pStyle w:val="En-tte"/>
        <w:tabs>
          <w:tab w:val="clear" w:pos="4536"/>
          <w:tab w:val="clear" w:pos="9072"/>
        </w:tabs>
        <w:spacing w:line="280" w:lineRule="atLeast"/>
        <w:ind w:left="357"/>
        <w:jc w:val="center"/>
      </w:pPr>
    </w:p>
    <w:p w14:paraId="17FCBF22" w14:textId="563D2935" w:rsidR="00E31DC7" w:rsidRDefault="00E31DC7" w:rsidP="00E31DC7">
      <w:pPr>
        <w:pStyle w:val="En-tte"/>
        <w:tabs>
          <w:tab w:val="clear" w:pos="4536"/>
          <w:tab w:val="clear" w:pos="9072"/>
        </w:tabs>
        <w:spacing w:line="280" w:lineRule="atLeast"/>
        <w:ind w:left="357"/>
        <w:jc w:val="center"/>
      </w:pPr>
    </w:p>
    <w:p w14:paraId="0362B664" w14:textId="7CFBCF86" w:rsidR="00E31DC7" w:rsidRDefault="00E31DC7" w:rsidP="00E31DC7">
      <w:pPr>
        <w:pStyle w:val="En-tte"/>
        <w:tabs>
          <w:tab w:val="clear" w:pos="4536"/>
          <w:tab w:val="clear" w:pos="9072"/>
        </w:tabs>
        <w:spacing w:line="280" w:lineRule="atLeast"/>
        <w:ind w:left="357"/>
        <w:jc w:val="center"/>
      </w:pPr>
    </w:p>
    <w:p w14:paraId="63554688" w14:textId="597FBD2D" w:rsidR="00E31DC7" w:rsidRDefault="00E31DC7" w:rsidP="00E31DC7">
      <w:pPr>
        <w:pStyle w:val="En-tte"/>
        <w:tabs>
          <w:tab w:val="clear" w:pos="4536"/>
          <w:tab w:val="clear" w:pos="9072"/>
        </w:tabs>
        <w:spacing w:line="280" w:lineRule="atLeast"/>
        <w:ind w:left="357"/>
        <w:jc w:val="center"/>
      </w:pPr>
    </w:p>
    <w:p w14:paraId="321D17C5" w14:textId="77777777" w:rsidR="00E31DC7" w:rsidRDefault="00E31DC7" w:rsidP="00E31DC7">
      <w:pPr>
        <w:pStyle w:val="En-tte"/>
        <w:tabs>
          <w:tab w:val="clear" w:pos="4536"/>
          <w:tab w:val="clear" w:pos="9072"/>
        </w:tabs>
        <w:spacing w:line="280" w:lineRule="atLeast"/>
        <w:ind w:left="357"/>
        <w:jc w:val="center"/>
      </w:pPr>
    </w:p>
    <w:p w14:paraId="76C6B048" w14:textId="5A23518F" w:rsidR="00E31DC7" w:rsidRPr="00944D06" w:rsidRDefault="00E31DC7" w:rsidP="00E31DC7">
      <w:pPr>
        <w:pStyle w:val="En-tte"/>
        <w:tabs>
          <w:tab w:val="clear" w:pos="4536"/>
          <w:tab w:val="clear" w:pos="9072"/>
        </w:tabs>
        <w:spacing w:line="280" w:lineRule="atLeast"/>
        <w:ind w:left="357"/>
        <w:jc w:val="center"/>
      </w:pPr>
      <w:r>
        <w:t>Signature du chef d’établissement</w:t>
      </w:r>
    </w:p>
    <w:sectPr w:rsidR="00E31DC7" w:rsidRPr="00944D06">
      <w:headerReference w:type="default" r:id="rId12"/>
      <w:type w:val="continuous"/>
      <w:pgSz w:w="11906" w:h="16838"/>
      <w:pgMar w:top="1134" w:right="794" w:bottom="1260" w:left="311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A4E24" w14:textId="77777777" w:rsidR="00AC026B" w:rsidRDefault="00AC026B">
      <w:r>
        <w:separator/>
      </w:r>
    </w:p>
  </w:endnote>
  <w:endnote w:type="continuationSeparator" w:id="0">
    <w:p w14:paraId="74CF8481" w14:textId="77777777" w:rsidR="00AC026B" w:rsidRDefault="00AC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E55AF" w14:textId="77777777" w:rsidR="00AC026B" w:rsidRDefault="00AC026B">
      <w:r>
        <w:separator/>
      </w:r>
    </w:p>
  </w:footnote>
  <w:footnote w:type="continuationSeparator" w:id="0">
    <w:p w14:paraId="5E689ABF" w14:textId="77777777" w:rsidR="00AC026B" w:rsidRDefault="00AC0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4C1D8" w14:textId="77777777" w:rsidR="002A2A69" w:rsidRDefault="00D53CF0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756343BA" wp14:editId="7C2A2B15">
              <wp:simplePos x="0" y="0"/>
              <wp:positionH relativeFrom="column">
                <wp:posOffset>-1728470</wp:posOffset>
              </wp:positionH>
              <wp:positionV relativeFrom="paragraph">
                <wp:posOffset>666115</wp:posOffset>
              </wp:positionV>
              <wp:extent cx="1673860" cy="1188085"/>
              <wp:effectExtent l="0" t="0" r="0" b="0"/>
              <wp:wrapNone/>
              <wp:docPr id="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3860" cy="1188085"/>
                        <a:chOff x="907" y="1758"/>
                        <a:chExt cx="2636" cy="1871"/>
                      </a:xfrm>
                    </wpg:grpSpPr>
                    <wps:wsp>
                      <wps:cNvPr id="6" name="Text Box 5"/>
                      <wps:cNvSpPr txBox="1">
                        <a:spLocks/>
                      </wps:cNvSpPr>
                      <wps:spPr bwMode="auto">
                        <a:xfrm>
                          <a:off x="2669" y="3175"/>
                          <a:ext cx="480" cy="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7ECBA" w14:textId="77777777" w:rsidR="002A2A69" w:rsidRDefault="002A2A69">
                            <w:pPr>
                              <w:jc w:val="right"/>
                            </w:pPr>
                          </w:p>
                          <w:p w14:paraId="7AF169B8" w14:textId="77777777" w:rsidR="002A2A69" w:rsidRDefault="002A2A69">
                            <w:pPr>
                              <w:pStyle w:val="Titre2"/>
                              <w:rPr>
                                <w:b w:val="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fldChar w:fldCharType="separate"/>
                            </w:r>
                            <w:r w:rsidR="00944D06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fldSimple w:instr=" NUMPAGES  \* MERGEFORMAT ">
                              <w:r w:rsidR="00944D06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6"/>
                      <wps:cNvSpPr txBox="1">
                        <a:spLocks/>
                      </wps:cNvSpPr>
                      <wps:spPr bwMode="auto">
                        <a:xfrm>
                          <a:off x="907" y="1758"/>
                          <a:ext cx="2636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6BA86" w14:textId="77777777" w:rsidR="002A2A69" w:rsidRDefault="00D53CF0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C49E36" wp14:editId="14F66625">
                                  <wp:extent cx="645160" cy="796290"/>
                                  <wp:effectExtent l="0" t="0" r="0" b="0"/>
                                  <wp:docPr id="8" name="Image 1" descr="E noir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 noir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796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30" style="position:absolute;margin-left:-136.1pt;margin-top:52.45pt;width:131.8pt;height:93.55pt;z-index:251657728" coordorigin="907,1758" coordsize="2636,1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&#13;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2669;top:3175;width:480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<v:path arrowok="t"/>
                <v:textbox inset="0,0,0,0">
                  <w:txbxContent>
                    <w:p w:rsidR="002A2A69" w:rsidRDefault="002A2A69">
                      <w:pPr>
                        <w:jc w:val="right"/>
                      </w:pPr>
                    </w:p>
                    <w:p w:rsidR="002A2A69" w:rsidRDefault="002A2A69">
                      <w:pPr>
                        <w:pStyle w:val="Titre2"/>
                        <w:rPr>
                          <w:b w:val="0"/>
                        </w:rPr>
                      </w:pP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 w:rsidR="00944D06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>/</w:t>
                      </w:r>
                      <w:r w:rsidR="00AF48D3">
                        <w:fldChar w:fldCharType="begin"/>
                      </w:r>
                      <w:r w:rsidR="00AF48D3">
                        <w:instrText xml:space="preserve"> NUMPAGES  \* MERGEFORMAT </w:instrText>
                      </w:r>
                      <w:r w:rsidR="00AF48D3">
                        <w:fldChar w:fldCharType="separate"/>
                      </w:r>
                      <w:r w:rsidR="00944D06">
                        <w:rPr>
                          <w:noProof/>
                        </w:rPr>
                        <w:t>2</w:t>
                      </w:r>
                      <w:r w:rsidR="00AF48D3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v:shape id="Text Box 6" o:spid="_x0000_s1032" type="#_x0000_t202" style="position:absolute;left:907;top:1758;width:2636;height:13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" filled="f" stroked="f">
                <v:path arrowok="t"/>
                <v:textbox inset="0,0,0,0">
                  <w:txbxContent>
                    <w:p w:rsidR="002A2A69" w:rsidRDefault="00D53CF0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5160" cy="796290"/>
                            <wp:effectExtent l="0" t="0" r="0" b="0"/>
                            <wp:docPr id="8" name="Image 1" descr="E noir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 noir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796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2E14"/>
    <w:multiLevelType w:val="hybridMultilevel"/>
    <w:tmpl w:val="F0707F9C"/>
    <w:lvl w:ilvl="0" w:tplc="247AD68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6545524"/>
    <w:multiLevelType w:val="hybridMultilevel"/>
    <w:tmpl w:val="0C403A90"/>
    <w:lvl w:ilvl="0" w:tplc="D5A81B14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157F9"/>
    <w:multiLevelType w:val="hybridMultilevel"/>
    <w:tmpl w:val="F678EF14"/>
    <w:lvl w:ilvl="0" w:tplc="666236E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3FE1199"/>
    <w:multiLevelType w:val="hybridMultilevel"/>
    <w:tmpl w:val="4F443902"/>
    <w:lvl w:ilvl="0" w:tplc="C53E5ACA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2EDC69B4"/>
    <w:multiLevelType w:val="hybridMultilevel"/>
    <w:tmpl w:val="CBE0E410"/>
    <w:lvl w:ilvl="0" w:tplc="5CF82E6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381351B"/>
    <w:multiLevelType w:val="hybridMultilevel"/>
    <w:tmpl w:val="20363FC8"/>
    <w:lvl w:ilvl="0" w:tplc="CFA6C57E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795B63A3"/>
    <w:multiLevelType w:val="hybridMultilevel"/>
    <w:tmpl w:val="3E1E5672"/>
    <w:lvl w:ilvl="0" w:tplc="3B42BD32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A5789F42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52FC1F06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A900E4FE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80B2A3C4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38E6237E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7025C62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73CA8C5E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796EE458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AC"/>
    <w:rsid w:val="00017812"/>
    <w:rsid w:val="00021DD6"/>
    <w:rsid w:val="000230F8"/>
    <w:rsid w:val="00045394"/>
    <w:rsid w:val="00046B33"/>
    <w:rsid w:val="00053C1F"/>
    <w:rsid w:val="0007294D"/>
    <w:rsid w:val="000759E2"/>
    <w:rsid w:val="00081752"/>
    <w:rsid w:val="000B59D6"/>
    <w:rsid w:val="001045E1"/>
    <w:rsid w:val="001114DD"/>
    <w:rsid w:val="001129F1"/>
    <w:rsid w:val="001310E0"/>
    <w:rsid w:val="00134D3E"/>
    <w:rsid w:val="00163883"/>
    <w:rsid w:val="00167449"/>
    <w:rsid w:val="001B64EB"/>
    <w:rsid w:val="001E314F"/>
    <w:rsid w:val="001E6E6E"/>
    <w:rsid w:val="002169C2"/>
    <w:rsid w:val="002177D9"/>
    <w:rsid w:val="00246BC4"/>
    <w:rsid w:val="00265794"/>
    <w:rsid w:val="002904D5"/>
    <w:rsid w:val="00293182"/>
    <w:rsid w:val="002A2A69"/>
    <w:rsid w:val="002A2C24"/>
    <w:rsid w:val="002D5092"/>
    <w:rsid w:val="002F4216"/>
    <w:rsid w:val="00320B7A"/>
    <w:rsid w:val="00376B3E"/>
    <w:rsid w:val="00383E2A"/>
    <w:rsid w:val="003941AF"/>
    <w:rsid w:val="003C77AB"/>
    <w:rsid w:val="003D13C8"/>
    <w:rsid w:val="003D4FF4"/>
    <w:rsid w:val="003D516F"/>
    <w:rsid w:val="003E3975"/>
    <w:rsid w:val="004068E5"/>
    <w:rsid w:val="00433E56"/>
    <w:rsid w:val="0044033F"/>
    <w:rsid w:val="004403AC"/>
    <w:rsid w:val="00450D9A"/>
    <w:rsid w:val="00475F10"/>
    <w:rsid w:val="0047711F"/>
    <w:rsid w:val="0048774D"/>
    <w:rsid w:val="00492011"/>
    <w:rsid w:val="004B6ACF"/>
    <w:rsid w:val="004D4F06"/>
    <w:rsid w:val="004F0A29"/>
    <w:rsid w:val="00506754"/>
    <w:rsid w:val="00516A1E"/>
    <w:rsid w:val="0052430C"/>
    <w:rsid w:val="00575733"/>
    <w:rsid w:val="00595E37"/>
    <w:rsid w:val="005A0E29"/>
    <w:rsid w:val="005D05C0"/>
    <w:rsid w:val="005E371A"/>
    <w:rsid w:val="005F714E"/>
    <w:rsid w:val="00607B6C"/>
    <w:rsid w:val="00643E63"/>
    <w:rsid w:val="006610E6"/>
    <w:rsid w:val="00663C3A"/>
    <w:rsid w:val="00672F53"/>
    <w:rsid w:val="006A6DD5"/>
    <w:rsid w:val="006B4B1E"/>
    <w:rsid w:val="006C401C"/>
    <w:rsid w:val="006C708D"/>
    <w:rsid w:val="006E0DED"/>
    <w:rsid w:val="006E11C9"/>
    <w:rsid w:val="006E335B"/>
    <w:rsid w:val="00707A90"/>
    <w:rsid w:val="00707FFB"/>
    <w:rsid w:val="0073170A"/>
    <w:rsid w:val="00742E65"/>
    <w:rsid w:val="00747284"/>
    <w:rsid w:val="00747CDB"/>
    <w:rsid w:val="00760FBA"/>
    <w:rsid w:val="00770F92"/>
    <w:rsid w:val="007853AE"/>
    <w:rsid w:val="00791BF9"/>
    <w:rsid w:val="00793809"/>
    <w:rsid w:val="00797D76"/>
    <w:rsid w:val="007A5E99"/>
    <w:rsid w:val="007B2D7F"/>
    <w:rsid w:val="007B7D53"/>
    <w:rsid w:val="007F2563"/>
    <w:rsid w:val="00802D83"/>
    <w:rsid w:val="008077B9"/>
    <w:rsid w:val="0081353E"/>
    <w:rsid w:val="00825256"/>
    <w:rsid w:val="008626B3"/>
    <w:rsid w:val="0087165F"/>
    <w:rsid w:val="00871AAC"/>
    <w:rsid w:val="00895809"/>
    <w:rsid w:val="008A15D5"/>
    <w:rsid w:val="008B5E31"/>
    <w:rsid w:val="008E1EE3"/>
    <w:rsid w:val="008E493A"/>
    <w:rsid w:val="008F4576"/>
    <w:rsid w:val="00925DBC"/>
    <w:rsid w:val="00930C3F"/>
    <w:rsid w:val="00930E0A"/>
    <w:rsid w:val="00944D06"/>
    <w:rsid w:val="00963376"/>
    <w:rsid w:val="00977D2A"/>
    <w:rsid w:val="009923E1"/>
    <w:rsid w:val="009B1C67"/>
    <w:rsid w:val="009B7BDB"/>
    <w:rsid w:val="009C57DF"/>
    <w:rsid w:val="009D3D59"/>
    <w:rsid w:val="009D5237"/>
    <w:rsid w:val="009F02DB"/>
    <w:rsid w:val="00A00A0A"/>
    <w:rsid w:val="00A1501E"/>
    <w:rsid w:val="00A2308F"/>
    <w:rsid w:val="00A34FDB"/>
    <w:rsid w:val="00A73786"/>
    <w:rsid w:val="00AA0071"/>
    <w:rsid w:val="00AA1032"/>
    <w:rsid w:val="00AC026B"/>
    <w:rsid w:val="00AF41D9"/>
    <w:rsid w:val="00AF48D3"/>
    <w:rsid w:val="00AF5C2A"/>
    <w:rsid w:val="00B04F86"/>
    <w:rsid w:val="00B12A10"/>
    <w:rsid w:val="00B16CDA"/>
    <w:rsid w:val="00B23A97"/>
    <w:rsid w:val="00B244B4"/>
    <w:rsid w:val="00B3419D"/>
    <w:rsid w:val="00B90F0B"/>
    <w:rsid w:val="00BA76B7"/>
    <w:rsid w:val="00BC20EF"/>
    <w:rsid w:val="00BC24ED"/>
    <w:rsid w:val="00BC3463"/>
    <w:rsid w:val="00C04BE7"/>
    <w:rsid w:val="00C1549B"/>
    <w:rsid w:val="00C207CD"/>
    <w:rsid w:val="00C23510"/>
    <w:rsid w:val="00C346E9"/>
    <w:rsid w:val="00C44BA4"/>
    <w:rsid w:val="00C63876"/>
    <w:rsid w:val="00CE2B25"/>
    <w:rsid w:val="00CE596A"/>
    <w:rsid w:val="00D03D14"/>
    <w:rsid w:val="00D05583"/>
    <w:rsid w:val="00D53CF0"/>
    <w:rsid w:val="00D81021"/>
    <w:rsid w:val="00DD2E40"/>
    <w:rsid w:val="00DE4795"/>
    <w:rsid w:val="00DE7B00"/>
    <w:rsid w:val="00DF248B"/>
    <w:rsid w:val="00E00615"/>
    <w:rsid w:val="00E0094D"/>
    <w:rsid w:val="00E31DC7"/>
    <w:rsid w:val="00E34FDA"/>
    <w:rsid w:val="00E35FA1"/>
    <w:rsid w:val="00E45A7D"/>
    <w:rsid w:val="00E50C98"/>
    <w:rsid w:val="00E66DDD"/>
    <w:rsid w:val="00E87F98"/>
    <w:rsid w:val="00E946B8"/>
    <w:rsid w:val="00EB0EE3"/>
    <w:rsid w:val="00EB251E"/>
    <w:rsid w:val="00EC18A7"/>
    <w:rsid w:val="00EC4EEF"/>
    <w:rsid w:val="00EE1EF6"/>
    <w:rsid w:val="00EE5AC9"/>
    <w:rsid w:val="00EF5289"/>
    <w:rsid w:val="00F17A8E"/>
    <w:rsid w:val="00F21FDE"/>
    <w:rsid w:val="00F26B4C"/>
    <w:rsid w:val="00F654C3"/>
    <w:rsid w:val="00F70868"/>
    <w:rsid w:val="00F82BE1"/>
    <w:rsid w:val="00FC3C68"/>
    <w:rsid w:val="00FC7BBE"/>
    <w:rsid w:val="00FC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04AB4F"/>
  <w15:chartTrackingRefBased/>
  <w15:docId w15:val="{139EF3E0-D408-C34E-8B9B-B7A769EB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 Narrow" w:hAnsi="Arial Narrow"/>
      <w:b/>
      <w:bCs/>
    </w:rPr>
  </w:style>
  <w:style w:type="paragraph" w:styleId="Titre3">
    <w:name w:val="heading 3"/>
    <w:basedOn w:val="Normal"/>
    <w:next w:val="Normal"/>
    <w:qFormat/>
    <w:pPr>
      <w:keepNext/>
      <w:ind w:right="851"/>
      <w:jc w:val="right"/>
      <w:outlineLvl w:val="2"/>
    </w:pPr>
    <w:rPr>
      <w:rFonts w:ascii="Arial Narrow" w:hAnsi="Arial Narrow"/>
      <w:b/>
      <w:bCs/>
      <w:sz w:val="18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line="280" w:lineRule="exact"/>
      <w:ind w:left="120"/>
      <w:jc w:val="both"/>
    </w:pPr>
  </w:style>
  <w:style w:type="paragraph" w:styleId="Retraitcorpsdetexte2">
    <w:name w:val="Body Text Indent 2"/>
    <w:basedOn w:val="Normal"/>
    <w:semiHidden/>
    <w:pPr>
      <w:spacing w:before="120" w:line="280" w:lineRule="exact"/>
      <w:ind w:left="3459"/>
    </w:pPr>
  </w:style>
  <w:style w:type="paragraph" w:styleId="Retraitcorpsdetexte3">
    <w:name w:val="Body Text Indent 3"/>
    <w:basedOn w:val="Normal"/>
    <w:semiHidden/>
    <w:pPr>
      <w:spacing w:before="360" w:line="280" w:lineRule="exact"/>
      <w:ind w:left="119"/>
      <w:jc w:val="both"/>
    </w:pPr>
  </w:style>
  <w:style w:type="paragraph" w:styleId="Normalcentr">
    <w:name w:val="Block Text"/>
    <w:basedOn w:val="Normal"/>
    <w:semiHidden/>
    <w:pPr>
      <w:tabs>
        <w:tab w:val="left" w:pos="6000"/>
        <w:tab w:val="left" w:pos="6120"/>
      </w:tabs>
      <w:spacing w:line="280" w:lineRule="exact"/>
      <w:ind w:left="1077" w:right="1701" w:firstLine="2427"/>
      <w:jc w:val="right"/>
    </w:pPr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spacing w:line="280" w:lineRule="exact"/>
      <w:jc w:val="both"/>
    </w:pPr>
  </w:style>
  <w:style w:type="character" w:customStyle="1" w:styleId="En-tteCar">
    <w:name w:val="En-tête Car"/>
    <w:link w:val="En-tte"/>
    <w:semiHidden/>
    <w:rsid w:val="00B3419D"/>
    <w:rPr>
      <w:rFonts w:ascii="Arial" w:hAnsi="Arial"/>
      <w:szCs w:val="24"/>
    </w:rPr>
  </w:style>
  <w:style w:type="paragraph" w:styleId="Rvision">
    <w:name w:val="Revision"/>
    <w:hidden/>
    <w:uiPriority w:val="99"/>
    <w:semiHidden/>
    <w:rsid w:val="00F70868"/>
    <w:rPr>
      <w:rFonts w:ascii="Arial" w:hAnsi="Arial"/>
      <w:szCs w:val="24"/>
    </w:rPr>
  </w:style>
  <w:style w:type="character" w:customStyle="1" w:styleId="Aucun">
    <w:name w:val="Aucun"/>
    <w:rsid w:val="00D53CF0"/>
    <w:rPr>
      <w:lang w:val="fr-FR"/>
    </w:rPr>
  </w:style>
  <w:style w:type="character" w:customStyle="1" w:styleId="Hyperlink1">
    <w:name w:val="Hyperlink.1"/>
    <w:rsid w:val="00D53CF0"/>
    <w:rPr>
      <w:rFonts w:ascii="Arial Narrow" w:eastAsia="Arial Narrow" w:hAnsi="Arial Narrow" w:cs="Arial Narrow"/>
      <w:color w:val="0563C1"/>
      <w:sz w:val="16"/>
      <w:szCs w:val="16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Mentionnonrsolue">
    <w:name w:val="Unresolved Mention"/>
    <w:basedOn w:val="Policepardfaut"/>
    <w:uiPriority w:val="99"/>
    <w:semiHidden/>
    <w:unhideWhenUsed/>
    <w:rsid w:val="00D53CF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8716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165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165F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16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165F"/>
    <w:rPr>
      <w:rFonts w:ascii="Arial" w:hAnsi="Arial"/>
      <w:b/>
      <w:bCs/>
    </w:rPr>
  </w:style>
  <w:style w:type="table" w:styleId="Grilledutableau">
    <w:name w:val="Table Grid"/>
    <w:basedOn w:val="TableauNormal"/>
    <w:uiPriority w:val="39"/>
    <w:rsid w:val="00E66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ice.benard@ac-orleans-tours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Brice.benard@ac-orleans-tour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icebenard/Library/Group%20Containers/UBF8T346G9.Office/User%20Content.localized/Templates.localized/mode&#768;le%20courrie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44666-D7F1-D440-A7EC-BA9877F7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modèle courrier.dotx</Template>
  <TotalTime>34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Rectorat de l'académie d'Orléans-Tours</Company>
  <LinksUpToDate>false</LinksUpToDate>
  <CharactersWithSpaces>589</CharactersWithSpaces>
  <SharedDoc>false</SharedDoc>
  <HLinks>
    <vt:vector size="6" baseType="variant"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mailto:Brice.benard@ac-orleans-tours.fr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Utilisateur Microsoft Office</dc:creator>
  <cp:keywords/>
  <dc:description/>
  <cp:lastModifiedBy>Utilisateur Microsoft Office</cp:lastModifiedBy>
  <cp:revision>7</cp:revision>
  <cp:lastPrinted>2017-10-17T13:31:00Z</cp:lastPrinted>
  <dcterms:created xsi:type="dcterms:W3CDTF">2019-10-12T13:05:00Z</dcterms:created>
  <dcterms:modified xsi:type="dcterms:W3CDTF">2019-10-13T14:48:00Z</dcterms:modified>
</cp:coreProperties>
</file>